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16" w:rsidRDefault="008C1616" w:rsidP="008C161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8"/>
      </w:tblGrid>
      <w:tr w:rsidR="008C1616" w:rsidRPr="00CB1892" w:rsidTr="00D574D2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1</w:t>
            </w:r>
          </w:p>
          <w:p w:rsidR="008C1616" w:rsidRPr="00E9778C" w:rsidRDefault="008C1616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8C1616" w:rsidRPr="00E9778C" w:rsidRDefault="008C1616" w:rsidP="008C1616">
      <w:pPr>
        <w:pStyle w:val="newncpi"/>
      </w:pPr>
      <w:r>
        <w:t> </w:t>
      </w:r>
    </w:p>
    <w:p w:rsidR="008C1616" w:rsidRDefault="008C1616" w:rsidP="008C1616">
      <w:pPr>
        <w:pStyle w:val="onestring"/>
      </w:pPr>
      <w:r>
        <w:t>Форма</w:t>
      </w:r>
    </w:p>
    <w:p w:rsidR="008C1616" w:rsidRDefault="008C1616" w:rsidP="008C1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8C1616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8C1616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C1616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8C1616" w:rsidRPr="00E9778C" w:rsidRDefault="008C1616" w:rsidP="008C1616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</w:t>
      </w:r>
      <w:r w:rsidRPr="00E9778C">
        <w:rPr>
          <w:lang w:val="ru-RU"/>
        </w:rPr>
        <w:br/>
        <w:t>о торговом объекте (за</w:t>
      </w:r>
      <w:r>
        <w:t> </w:t>
      </w:r>
      <w:r w:rsidRPr="00E9778C">
        <w:rPr>
          <w:lang w:val="ru-RU"/>
        </w:rPr>
        <w:t>исключением палаток, тележек, лотков, корзин, торговых автоматов и</w:t>
      </w:r>
      <w:r>
        <w:t> </w:t>
      </w:r>
      <w:r w:rsidRPr="00E9778C">
        <w:rPr>
          <w:lang w:val="ru-RU"/>
        </w:rPr>
        <w:t>иных приспособлений, передвижных торговых объектов)</w:t>
      </w:r>
    </w:p>
    <w:p w:rsidR="008C1616" w:rsidRPr="00E9778C" w:rsidRDefault="008C1616" w:rsidP="008C1616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8C1616" w:rsidRPr="00E9778C" w:rsidRDefault="008C1616" w:rsidP="008C161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419"/>
        <w:gridCol w:w="1033"/>
        <w:gridCol w:w="154"/>
        <w:gridCol w:w="1747"/>
        <w:gridCol w:w="572"/>
        <w:gridCol w:w="156"/>
        <w:gridCol w:w="1008"/>
        <w:gridCol w:w="305"/>
        <w:gridCol w:w="1166"/>
        <w:gridCol w:w="864"/>
      </w:tblGrid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 Учетный номер плательщика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идентификационный код (номер) налогоплательщика или его аналог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>индивидуальных предпринимателей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 xml:space="preserve"> либо регистрационный код (номер) в</w:t>
            </w:r>
            <w:r>
              <w:t> </w:t>
            </w:r>
            <w:r w:rsidRPr="00E9778C">
              <w:rPr>
                <w:lang w:val="ru-RU"/>
              </w:rPr>
              <w:t>стране регистрации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Наименование регистрирующего органа в</w:t>
            </w:r>
            <w:r>
              <w:t> </w:t>
            </w:r>
            <w:r w:rsidRPr="00E9778C">
              <w:rPr>
                <w:lang w:val="ru-RU"/>
              </w:rPr>
              <w:t>стране регистрации и</w:t>
            </w:r>
            <w:r>
              <w:t> </w:t>
            </w:r>
            <w:r w:rsidRPr="00E9778C">
              <w:rPr>
                <w:lang w:val="ru-RU"/>
              </w:rPr>
              <w:t>дата создания (регистрации)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E9778C">
              <w:rPr>
                <w:vertAlign w:val="superscript"/>
                <w:lang w:val="ru-RU"/>
              </w:rPr>
              <w:t>2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t> </w:t>
            </w:r>
            <w:r w:rsidRPr="00E9778C">
              <w:rPr>
                <w:lang w:val="ru-RU"/>
              </w:rPr>
              <w:t>соответствии с</w:t>
            </w:r>
            <w:r>
              <w:t> </w:t>
            </w:r>
            <w:r w:rsidRPr="00E9778C">
              <w:rPr>
                <w:lang w:val="ru-RU"/>
              </w:rPr>
              <w:t>учредительным документом действовать от</w:t>
            </w:r>
            <w:r>
              <w:t> </w:t>
            </w:r>
            <w:r w:rsidRPr="00E9778C">
              <w:rPr>
                <w:lang w:val="ru-RU"/>
              </w:rPr>
              <w:t>имени юридического лица)</w:t>
            </w:r>
            <w:r w:rsidRPr="00E9778C">
              <w:rPr>
                <w:vertAlign w:val="superscript"/>
                <w:lang w:val="ru-RU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9. Наименование торговой сети</w:t>
            </w:r>
            <w:r w:rsidRPr="00E9778C">
              <w:rPr>
                <w:vertAlign w:val="superscript"/>
                <w:lang w:val="ru-RU"/>
              </w:rPr>
              <w:t>3</w:t>
            </w:r>
            <w:r w:rsidRPr="00E9778C">
              <w:rPr>
                <w:lang w:val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lastRenderedPageBreak/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 зависимости от</w:t>
            </w:r>
            <w:r>
              <w:t> </w:t>
            </w:r>
            <w:r w:rsidRPr="00E9778C">
              <w:rPr>
                <w:lang w:val="ru-RU"/>
              </w:rPr>
              <w:t>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 зависимости от</w:t>
            </w:r>
            <w:r>
              <w:t> </w:t>
            </w:r>
            <w:r w:rsidRPr="00E9778C">
              <w:rPr>
                <w:lang w:val="ru-RU"/>
              </w:rPr>
              <w:t>ассортимента товаров</w:t>
            </w:r>
            <w:r w:rsidRPr="00E9778C">
              <w:rPr>
                <w:vertAlign w:val="superscript"/>
                <w:lang w:val="ru-RU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 зависимости от</w:t>
            </w:r>
            <w:r>
              <w:t> </w:t>
            </w:r>
            <w:r w:rsidRPr="00E9778C">
              <w:rPr>
                <w:lang w:val="ru-RU"/>
              </w:rPr>
              <w:t>способа организации торговли «фирменный»</w:t>
            </w:r>
            <w:r w:rsidRPr="00E9778C">
              <w:rPr>
                <w:vertAlign w:val="superscript"/>
                <w:lang w:val="ru-RU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RPr="00CB1892" w:rsidTr="00D574D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14.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6</w:t>
            </w:r>
            <w:r w:rsidRPr="00E9778C">
              <w:rPr>
                <w:lang w:val="ru-RU"/>
              </w:rPr>
              <w:t>:</w:t>
            </w:r>
          </w:p>
        </w:tc>
      </w:tr>
      <w:tr w:rsidR="008C1616" w:rsidTr="00D574D2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8C1616" w:rsidTr="00D574D2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кв. м</w:t>
            </w:r>
          </w:p>
        </w:tc>
      </w:tr>
      <w:tr w:rsidR="008C1616" w:rsidRPr="00CB1892" w:rsidTr="00D574D2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C1616" w:rsidTr="00D574D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 </w:t>
            </w:r>
          </w:p>
        </w:tc>
      </w:tr>
      <w:tr w:rsidR="008C1616" w:rsidTr="00D574D2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8C1616" w:rsidRDefault="008C1616" w:rsidP="008C1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8C1616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Pr="00E9778C" w:rsidRDefault="008C1616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1616" w:rsidRDefault="008C1616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1616" w:rsidRDefault="008C1616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8C1616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1616" w:rsidRDefault="008C1616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C1616" w:rsidRDefault="008C1616" w:rsidP="008C1616">
      <w:pPr>
        <w:pStyle w:val="newncpi0"/>
      </w:pPr>
      <w:r>
        <w:t>____ _______________ 20____ г.</w:t>
      </w:r>
    </w:p>
    <w:p w:rsidR="008C1616" w:rsidRDefault="008C1616" w:rsidP="008C1616">
      <w:pPr>
        <w:pStyle w:val="newncpi0"/>
      </w:pPr>
      <w:r>
        <w:t> </w:t>
      </w:r>
    </w:p>
    <w:p w:rsidR="008C1616" w:rsidRDefault="008C1616" w:rsidP="008C1616">
      <w:pPr>
        <w:pStyle w:val="snoskiline"/>
      </w:pPr>
      <w:r>
        <w:t>______________________________</w:t>
      </w:r>
    </w:p>
    <w:p w:rsidR="008C1616" w:rsidRPr="00E9778C" w:rsidRDefault="008C1616" w:rsidP="008C1616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Республики Беларусь, с</w:t>
      </w:r>
      <w:r>
        <w:t> </w:t>
      </w:r>
      <w:r w:rsidRPr="00E9778C">
        <w:rPr>
          <w:lang w:val="ru-RU"/>
        </w:rPr>
        <w:t>местом нахождения в</w:t>
      </w:r>
      <w:r>
        <w:t> </w:t>
      </w:r>
      <w:r w:rsidRPr="00E9778C">
        <w:rPr>
          <w:lang w:val="ru-RU"/>
        </w:rPr>
        <w:t>Республике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Республике Беларусь.</w:t>
      </w:r>
    </w:p>
    <w:p w:rsidR="008C1616" w:rsidRPr="00E9778C" w:rsidRDefault="008C1616" w:rsidP="008C1616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E9778C">
        <w:rPr>
          <w:lang w:val="ru-RU"/>
        </w:rPr>
        <w:t>Для юридического лица, созданного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законодательством иностранного государства, с</w:t>
      </w:r>
      <w:r>
        <w:t> </w:t>
      </w:r>
      <w:r w:rsidRPr="00E9778C">
        <w:rPr>
          <w:lang w:val="ru-RU"/>
        </w:rPr>
        <w:t>местом нахождения за</w:t>
      </w:r>
      <w:r>
        <w:t> </w:t>
      </w:r>
      <w:r w:rsidRPr="00E9778C">
        <w:rPr>
          <w:lang w:val="ru-RU"/>
        </w:rPr>
        <w:t>пределами Республики Беларусь, индивидуального предпринимателя, зарегистрированного в</w:t>
      </w:r>
      <w:r>
        <w:t> </w:t>
      </w:r>
      <w:r w:rsidRPr="00E9778C">
        <w:rPr>
          <w:lang w:val="ru-RU"/>
        </w:rPr>
        <w:t>иностранном государстве.</w:t>
      </w:r>
    </w:p>
    <w:p w:rsidR="008C1616" w:rsidRPr="00E9778C" w:rsidRDefault="008C1616" w:rsidP="008C1616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3</w:t>
      </w:r>
      <w:r>
        <w:rPr>
          <w:vertAlign w:val="superscript"/>
        </w:rPr>
        <w:t> </w:t>
      </w:r>
      <w:r w:rsidRPr="00E9778C">
        <w:rPr>
          <w:lang w:val="ru-RU"/>
        </w:rPr>
        <w:t>Средство индивидуализации, используемое стационарным торговым объектом, входящим в</w:t>
      </w:r>
      <w:r>
        <w:t> </w:t>
      </w:r>
      <w:r w:rsidRPr="00E9778C">
        <w:rPr>
          <w:lang w:val="ru-RU"/>
        </w:rPr>
        <w:t>торговую сеть.</w:t>
      </w:r>
    </w:p>
    <w:p w:rsidR="008C1616" w:rsidRPr="00E9778C" w:rsidRDefault="008C1616" w:rsidP="008C1616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4</w:t>
      </w:r>
      <w:r>
        <w:rPr>
          <w:vertAlign w:val="superscript"/>
        </w:rPr>
        <w:t> </w:t>
      </w:r>
      <w:r w:rsidRPr="00E9778C">
        <w:rPr>
          <w:lang w:val="ru-RU"/>
        </w:rPr>
        <w:t>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7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23 «О</w:t>
      </w:r>
      <w:r>
        <w:t> </w:t>
      </w:r>
      <w:r w:rsidRPr="00E9778C">
        <w:rPr>
          <w:lang w:val="ru-RU"/>
        </w:rPr>
        <w:t>классификации торговых объектов по</w:t>
      </w:r>
      <w:r>
        <w:t> </w:t>
      </w:r>
      <w:r w:rsidRPr="00E9778C">
        <w:rPr>
          <w:lang w:val="ru-RU"/>
        </w:rPr>
        <w:t>видам и</w:t>
      </w:r>
      <w:r>
        <w:t> </w:t>
      </w:r>
      <w:r w:rsidRPr="00E9778C">
        <w:rPr>
          <w:lang w:val="ru-RU"/>
        </w:rPr>
        <w:t>типам».</w:t>
      </w:r>
    </w:p>
    <w:p w:rsidR="008C1616" w:rsidRPr="00E9778C" w:rsidRDefault="008C1616" w:rsidP="008C1616">
      <w:pPr>
        <w:pStyle w:val="snoski"/>
        <w:rPr>
          <w:lang w:val="ru-RU"/>
        </w:rPr>
      </w:pPr>
      <w:r w:rsidRPr="00E9778C">
        <w:rPr>
          <w:vertAlign w:val="superscript"/>
          <w:lang w:val="ru-RU"/>
        </w:rPr>
        <w:t>5</w:t>
      </w:r>
      <w:r>
        <w:rPr>
          <w:vertAlign w:val="superscript"/>
        </w:rPr>
        <w:t> </w:t>
      </w:r>
      <w:r w:rsidRPr="00E9778C">
        <w:rPr>
          <w:lang w:val="ru-RU"/>
        </w:rPr>
        <w:t>Указывается для</w:t>
      </w:r>
      <w:r>
        <w:t> </w:t>
      </w:r>
      <w:r w:rsidRPr="00E9778C">
        <w:rPr>
          <w:lang w:val="ru-RU"/>
        </w:rPr>
        <w:t>магазина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постановлением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7</w:t>
      </w:r>
      <w:r>
        <w:t> </w:t>
      </w:r>
      <w:r w:rsidRPr="00E9778C">
        <w:rPr>
          <w:lang w:val="ru-RU"/>
        </w:rPr>
        <w:t>апреля 2021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23.</w:t>
      </w:r>
    </w:p>
    <w:p w:rsidR="008C1616" w:rsidRPr="00E9778C" w:rsidRDefault="008C1616" w:rsidP="008C1616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6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8C1616" w:rsidRDefault="008C1616" w:rsidP="008C1616">
      <w:pPr>
        <w:pStyle w:val="newncpi"/>
      </w:pPr>
      <w:r>
        <w:t> </w:t>
      </w: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</w:p>
    <w:p w:rsidR="008C1616" w:rsidRDefault="008C1616" w:rsidP="008C1616">
      <w:pPr>
        <w:pStyle w:val="newncpi"/>
      </w:pPr>
      <w:bookmarkStart w:id="0" w:name="_GoBack"/>
      <w:bookmarkEnd w:id="0"/>
    </w:p>
    <w:sectPr w:rsidR="008C1616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9A" w:rsidRDefault="004C029A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4C029A" w:rsidRDefault="004C029A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9A" w:rsidRDefault="004C029A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4C029A" w:rsidRDefault="004C029A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065F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C029A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1616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87E09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8C1616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8C1616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8C1616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8C1616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8C1616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8C1616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8C1616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2022-06-06T05:41:00Z</dcterms:created>
  <dcterms:modified xsi:type="dcterms:W3CDTF">2022-06-06T06:26:00Z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