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6F385C" w:rsidRPr="00CB1892" w:rsidTr="00123E8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2</w:t>
            </w:r>
          </w:p>
          <w:p w:rsidR="006F385C" w:rsidRPr="00E9778C" w:rsidRDefault="006F385C" w:rsidP="00123E89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6F385C" w:rsidRPr="00E9778C" w:rsidRDefault="006F385C" w:rsidP="006F385C">
      <w:pPr>
        <w:pStyle w:val="newncpi"/>
      </w:pPr>
      <w:r>
        <w:t> </w:t>
      </w:r>
    </w:p>
    <w:p w:rsidR="006F385C" w:rsidRDefault="006F385C" w:rsidP="006F385C">
      <w:pPr>
        <w:pStyle w:val="onestring"/>
      </w:pPr>
      <w:r>
        <w:t>Форма</w:t>
      </w:r>
    </w:p>
    <w:p w:rsidR="006F385C" w:rsidRDefault="006F385C" w:rsidP="006F38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6F385C" w:rsidTr="00123E8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6F385C" w:rsidTr="00123E8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6F385C" w:rsidTr="00123E8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6F385C" w:rsidRPr="00E9778C" w:rsidRDefault="006F385C" w:rsidP="006F385C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 палатке, тележке, лотке, корзине, торговом автомате и</w:t>
      </w:r>
      <w:r>
        <w:t> </w:t>
      </w:r>
      <w:r w:rsidRPr="00E9778C">
        <w:rPr>
          <w:lang w:val="ru-RU"/>
        </w:rPr>
        <w:t>ином приспособлении, передвижном торговом объекте</w:t>
      </w:r>
    </w:p>
    <w:p w:rsidR="006F385C" w:rsidRPr="00E9778C" w:rsidRDefault="006F385C" w:rsidP="006F385C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6F385C" w:rsidRPr="00E9778C" w:rsidRDefault="006F385C" w:rsidP="006F38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308"/>
        <w:gridCol w:w="300"/>
        <w:gridCol w:w="1747"/>
        <w:gridCol w:w="148"/>
        <w:gridCol w:w="724"/>
        <w:gridCol w:w="1043"/>
        <w:gridCol w:w="2154"/>
      </w:tblGrid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 xml:space="preserve">2 </w:t>
            </w:r>
            <w:r w:rsidRPr="00E9778C">
              <w:rPr>
                <w:lang w:val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9. Место нахождения (маршрут движения) торгового объекта</w:t>
            </w:r>
            <w:r w:rsidRPr="00E9778C">
              <w:rPr>
                <w:vertAlign w:val="superscript"/>
                <w:lang w:val="ru-RU"/>
              </w:rPr>
              <w:t>3</w:t>
            </w:r>
            <w:r w:rsidRPr="00E9778C">
              <w:rPr>
                <w:lang w:val="ru-RU"/>
              </w:rPr>
              <w:t>: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10. Вид торгового объекта в</w:t>
            </w:r>
            <w:r>
              <w:t> </w:t>
            </w:r>
            <w:r w:rsidRPr="00E9778C">
              <w:rPr>
                <w:lang w:val="ru-RU"/>
              </w:rPr>
              <w:t>зависимости от</w:t>
            </w:r>
            <w:r>
              <w:t> </w:t>
            </w:r>
            <w:r w:rsidRPr="00E9778C">
              <w:rPr>
                <w:lang w:val="ru-RU"/>
              </w:rPr>
              <w:t>формата</w:t>
            </w:r>
            <w:r w:rsidRPr="00E9778C">
              <w:rPr>
                <w:vertAlign w:val="superscript"/>
                <w:lang w:val="ru-RU"/>
              </w:rPr>
              <w:t>4</w:t>
            </w:r>
            <w:r w:rsidRPr="00E9778C">
              <w:rPr>
                <w:lang w:val="ru-RU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lastRenderedPageBreak/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5</w:t>
            </w:r>
            <w:r w:rsidRPr="00E9778C">
              <w:rPr>
                <w:lang w:val="ru-RU"/>
              </w:rPr>
              <w:t>:</w:t>
            </w:r>
          </w:p>
        </w:tc>
      </w:tr>
      <w:tr w:rsidR="006F385C" w:rsidTr="00123E8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подгруппа</w:t>
            </w:r>
          </w:p>
        </w:tc>
      </w:tr>
      <w:tr w:rsidR="006F385C" w:rsidTr="00123E8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</w:tr>
      <w:tr w:rsidR="006F385C" w:rsidRPr="00CB1892" w:rsidTr="00123E89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6F385C" w:rsidTr="00123E8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 </w:t>
            </w:r>
          </w:p>
        </w:tc>
      </w:tr>
      <w:tr w:rsidR="006F385C" w:rsidTr="00123E89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 </w:t>
            </w:r>
          </w:p>
        </w:tc>
      </w:tr>
    </w:tbl>
    <w:p w:rsidR="006F385C" w:rsidRDefault="006F385C" w:rsidP="006F38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6F385C" w:rsidTr="00123E8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Pr="00E9778C" w:rsidRDefault="006F385C" w:rsidP="00123E89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85C" w:rsidRDefault="006F385C" w:rsidP="00123E8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85C" w:rsidRDefault="006F385C" w:rsidP="00123E89">
            <w:pPr>
              <w:pStyle w:val="newncpi0"/>
              <w:jc w:val="right"/>
            </w:pPr>
            <w:r>
              <w:t>__________________</w:t>
            </w:r>
          </w:p>
        </w:tc>
      </w:tr>
      <w:tr w:rsidR="006F385C" w:rsidTr="00123E8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385C" w:rsidRDefault="006F385C" w:rsidP="00123E8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6F385C" w:rsidRDefault="006F385C" w:rsidP="006F385C">
      <w:pPr>
        <w:pStyle w:val="newncpi0"/>
      </w:pPr>
      <w:r>
        <w:t>____ _______________ 20____ г.</w:t>
      </w:r>
    </w:p>
    <w:p w:rsidR="006F385C" w:rsidRDefault="006F385C" w:rsidP="006F385C">
      <w:pPr>
        <w:pStyle w:val="newncpi0"/>
      </w:pPr>
      <w:r>
        <w:t> </w:t>
      </w:r>
    </w:p>
    <w:p w:rsidR="006F385C" w:rsidRDefault="006F385C" w:rsidP="006F385C">
      <w:pPr>
        <w:pStyle w:val="snoskiline"/>
      </w:pPr>
      <w:r>
        <w:t>______________________________</w:t>
      </w:r>
    </w:p>
    <w:p w:rsidR="006F385C" w:rsidRPr="00E9778C" w:rsidRDefault="006F385C" w:rsidP="006F385C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6F385C" w:rsidRPr="00E9778C" w:rsidRDefault="006F385C" w:rsidP="006F385C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6F385C" w:rsidRPr="00E9778C" w:rsidRDefault="006F385C" w:rsidP="006F385C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3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каждое место нахождения палатки, тележки, лотка, корзины, торгового автомата и</w:t>
      </w:r>
      <w:r>
        <w:t> </w:t>
      </w:r>
      <w:r w:rsidRPr="00E9778C">
        <w:rPr>
          <w:lang w:val="ru-RU"/>
        </w:rPr>
        <w:t>иного приспособления либо путь следования передвижного торгового объекта с</w:t>
      </w:r>
      <w:r>
        <w:t> </w:t>
      </w:r>
      <w:r w:rsidRPr="00E9778C">
        <w:rPr>
          <w:lang w:val="ru-RU"/>
        </w:rPr>
        <w:t>указанием адресных ориентиров мест остановки для</w:t>
      </w:r>
      <w:r>
        <w:t> </w:t>
      </w:r>
      <w:r w:rsidRPr="00E9778C">
        <w:rPr>
          <w:lang w:val="ru-RU"/>
        </w:rPr>
        <w:t>осуществления торговли либо границ территории, на</w:t>
      </w:r>
      <w:r>
        <w:t> </w:t>
      </w:r>
      <w:r w:rsidRPr="00E9778C">
        <w:rPr>
          <w:lang w:val="ru-RU"/>
        </w:rPr>
        <w:t>которой осуществляется торговля.</w:t>
      </w:r>
    </w:p>
    <w:p w:rsidR="006F385C" w:rsidRPr="00E9778C" w:rsidRDefault="006F385C" w:rsidP="006F385C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4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7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23 «О</w:t>
      </w:r>
      <w:r>
        <w:t> </w:t>
      </w:r>
      <w:r w:rsidRPr="00E9778C">
        <w:rPr>
          <w:lang w:val="ru-RU"/>
        </w:rPr>
        <w:t>классификации торговых объектов по</w:t>
      </w:r>
      <w:r>
        <w:t> </w:t>
      </w:r>
      <w:r w:rsidRPr="00E9778C">
        <w:rPr>
          <w:lang w:val="ru-RU"/>
        </w:rPr>
        <w:t>видам и</w:t>
      </w:r>
      <w:r>
        <w:t> </w:t>
      </w:r>
      <w:r w:rsidRPr="00E9778C">
        <w:rPr>
          <w:lang w:val="ru-RU"/>
        </w:rPr>
        <w:t>типам».</w:t>
      </w:r>
    </w:p>
    <w:p w:rsidR="006F385C" w:rsidRPr="00E9778C" w:rsidRDefault="006F385C" w:rsidP="006F385C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5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6F385C" w:rsidRPr="00E9778C" w:rsidRDefault="006F385C" w:rsidP="006F385C">
      <w:pPr>
        <w:pStyle w:val="newncpi"/>
      </w:pPr>
      <w:r>
        <w:t> </w:t>
      </w:r>
    </w:p>
    <w:p w:rsidR="006F385C" w:rsidRDefault="006F385C" w:rsidP="006F385C">
      <w:pPr>
        <w:pStyle w:val="newncpi"/>
      </w:pPr>
      <w:r>
        <w:t> </w:t>
      </w: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</w:p>
    <w:p w:rsidR="006F385C" w:rsidRDefault="006F385C" w:rsidP="006F385C">
      <w:pPr>
        <w:pStyle w:val="newncpi"/>
      </w:pPr>
      <w:bookmarkStart w:id="0" w:name="_GoBack"/>
      <w:bookmarkEnd w:id="0"/>
    </w:p>
    <w:sectPr w:rsidR="006F385C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AE" w:rsidRDefault="007207A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7207AE" w:rsidRDefault="007207A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AE" w:rsidRDefault="007207A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7207AE" w:rsidRDefault="007207A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74B0"/>
    <w:rsid w:val="004E1C88"/>
    <w:rsid w:val="004E45EC"/>
    <w:rsid w:val="0050564B"/>
    <w:rsid w:val="00524B95"/>
    <w:rsid w:val="00540833"/>
    <w:rsid w:val="0054635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6F385C"/>
    <w:rsid w:val="00701CB3"/>
    <w:rsid w:val="00714888"/>
    <w:rsid w:val="00717BEC"/>
    <w:rsid w:val="007207AE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306A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6F385C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6F385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6F385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6F385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6F385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6F385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6F385C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2022-06-06T05:37:00Z</dcterms:created>
  <dcterms:modified xsi:type="dcterms:W3CDTF">2022-06-06T07:30:00Z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