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4E13F5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7</w:t>
            </w:r>
          </w:p>
          <w:p w:rsidR="004E13F5" w:rsidRPr="00E9778C" w:rsidRDefault="004E13F5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4E13F5" w:rsidRPr="00E9778C" w:rsidRDefault="004E13F5" w:rsidP="004E13F5">
      <w:pPr>
        <w:pStyle w:val="newncpi"/>
      </w:pPr>
      <w:r>
        <w:t> </w:t>
      </w:r>
    </w:p>
    <w:p w:rsidR="004E13F5" w:rsidRDefault="004E13F5" w:rsidP="004E13F5">
      <w:pPr>
        <w:pStyle w:val="onestring"/>
      </w:pPr>
      <w:r>
        <w:t>Форма</w:t>
      </w:r>
    </w:p>
    <w:p w:rsidR="004E13F5" w:rsidRDefault="004E13F5" w:rsidP="004E1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4E13F5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E13F5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E13F5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E13F5" w:rsidRPr="00E9778C" w:rsidRDefault="004E13F5" w:rsidP="004E13F5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передвижном объекте общественного питания</w:t>
      </w:r>
    </w:p>
    <w:p w:rsidR="004E13F5" w:rsidRPr="00E9778C" w:rsidRDefault="004E13F5" w:rsidP="004E13F5">
      <w:pPr>
        <w:pStyle w:val="newncpi0"/>
        <w:jc w:val="center"/>
      </w:pPr>
      <w:r w:rsidRPr="00E9778C">
        <w:t>____________________________________________________________________________</w:t>
      </w:r>
    </w:p>
    <w:p w:rsidR="004E13F5" w:rsidRPr="00E9778C" w:rsidRDefault="004E13F5" w:rsidP="004E13F5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4E13F5" w:rsidRPr="00E9778C" w:rsidRDefault="004E13F5" w:rsidP="004E13F5">
      <w:pPr>
        <w:pStyle w:val="newncpi0"/>
        <w:jc w:val="center"/>
      </w:pPr>
      <w:r w:rsidRPr="00E9778C">
        <w:t>____________________________________________________________________________</w:t>
      </w:r>
    </w:p>
    <w:p w:rsidR="004E13F5" w:rsidRPr="00E9778C" w:rsidRDefault="004E13F5" w:rsidP="004E13F5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4E13F5" w:rsidRPr="00E9778C" w:rsidRDefault="004E13F5" w:rsidP="004E1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67"/>
        <w:gridCol w:w="1158"/>
        <w:gridCol w:w="1324"/>
        <w:gridCol w:w="576"/>
        <w:gridCol w:w="425"/>
        <w:gridCol w:w="451"/>
        <w:gridCol w:w="444"/>
        <w:gridCol w:w="1162"/>
        <w:gridCol w:w="555"/>
        <w:gridCol w:w="161"/>
      </w:tblGrid>
      <w:tr w:rsidR="004E13F5" w:rsidRPr="00CB1892" w:rsidTr="00D574D2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4E13F5" w:rsidTr="00D574D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отметка</w:t>
            </w:r>
          </w:p>
        </w:tc>
      </w:tr>
      <w:tr w:rsidR="004E13F5" w:rsidTr="00D574D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E13F5" w:rsidRPr="00E9778C" w:rsidRDefault="004E13F5" w:rsidP="00D574D2">
            <w:pPr>
              <w:rPr>
                <w:rFonts w:eastAsiaTheme="minorEastAsia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изменить границы территории, на</w:t>
            </w:r>
            <w:r>
              <w:t> </w:t>
            </w:r>
            <w:r w:rsidRPr="00E9778C">
              <w:rPr>
                <w:lang w:val="ru-RU"/>
              </w:rPr>
              <w:t>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2.2. Маршрут движения объекта общественного питания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lastRenderedPageBreak/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наличии):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об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4.2. Количество мест в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 (при наличии):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4E13F5" w:rsidTr="00D574D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4E13F5" w:rsidRPr="00CB1892" w:rsidTr="00D574D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 </w:t>
            </w:r>
          </w:p>
        </w:tc>
      </w:tr>
      <w:tr w:rsidR="004E13F5" w:rsidTr="00D574D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4E13F5" w:rsidRDefault="004E13F5" w:rsidP="004E1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4E13F5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Pr="00E9778C" w:rsidRDefault="004E13F5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13F5" w:rsidRDefault="004E13F5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13F5" w:rsidRDefault="004E13F5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4E13F5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3F5" w:rsidRDefault="004E13F5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E13F5" w:rsidRDefault="004E13F5" w:rsidP="004E13F5">
      <w:pPr>
        <w:pStyle w:val="newncpi0"/>
      </w:pPr>
      <w:r>
        <w:t>____ _______________ 20____ г.</w:t>
      </w:r>
    </w:p>
    <w:p w:rsidR="004E13F5" w:rsidRDefault="004E13F5" w:rsidP="004E13F5">
      <w:pPr>
        <w:pStyle w:val="newncpi0"/>
      </w:pPr>
      <w:r>
        <w:t> </w:t>
      </w:r>
    </w:p>
    <w:p w:rsidR="004E13F5" w:rsidRDefault="004E13F5" w:rsidP="004E13F5">
      <w:pPr>
        <w:pStyle w:val="snoskiline"/>
      </w:pPr>
      <w:r>
        <w:t>______________________________</w:t>
      </w:r>
    </w:p>
    <w:p w:rsidR="004E13F5" w:rsidRPr="00E9778C" w:rsidRDefault="004E13F5" w:rsidP="004E13F5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путь следования передвижного объекта общественного питания с</w:t>
      </w:r>
      <w:r>
        <w:t> </w:t>
      </w:r>
      <w:r w:rsidRPr="00E9778C">
        <w:rPr>
          <w:lang w:val="ru-RU"/>
        </w:rPr>
        <w:t>указанием адресных ориентиров мест остановки для</w:t>
      </w:r>
      <w:r>
        <w:t> </w:t>
      </w:r>
      <w:r w:rsidRPr="00E9778C">
        <w:rPr>
          <w:lang w:val="ru-RU"/>
        </w:rPr>
        <w:t>осуществления общественного питания либо границ территории, на</w:t>
      </w:r>
      <w:r>
        <w:t> </w:t>
      </w:r>
      <w:r w:rsidRPr="00E9778C">
        <w:rPr>
          <w:lang w:val="ru-RU"/>
        </w:rPr>
        <w:t>которой осуществляется общественное питание.</w:t>
      </w:r>
    </w:p>
    <w:p w:rsidR="004E13F5" w:rsidRPr="00E9778C" w:rsidRDefault="004E13F5" w:rsidP="004E13F5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4E13F5" w:rsidRDefault="004E13F5" w:rsidP="004E13F5">
      <w:pPr>
        <w:pStyle w:val="newncpi"/>
      </w:pPr>
      <w:r>
        <w:t> </w:t>
      </w:r>
    </w:p>
    <w:p w:rsidR="004E13F5" w:rsidRDefault="004E13F5" w:rsidP="004E13F5">
      <w:pPr>
        <w:pStyle w:val="newncpi"/>
      </w:pP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18" w:rsidRDefault="00C24818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C24818" w:rsidRDefault="00C24818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18" w:rsidRDefault="00C24818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C24818" w:rsidRDefault="00C24818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3F5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24818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4E13F5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4E13F5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4E13F5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2022-06-06T06:14:00Z</dcterms:created>
  <dcterms:modified xsi:type="dcterms:W3CDTF">2022-06-06T06:14:00Z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