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Pr="001F3DD7" w:rsidRDefault="000A5E74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 w:rsidRPr="000A5E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2" type="#_x0000_t202" style="position:absolute;left:0;text-align:left;margin-left:-2.85pt;margin-top:-.75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" filled="f" stroked="f">
            <v:textbox style="mso-fit-shape-to-text:t">
              <w:txbxContent>
                <w:p w:rsidR="001F3DD7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Декрет № 3 «О содействии занятости населения»: </w:t>
                  </w:r>
                </w:p>
                <w:p w:rsidR="001F3DD7" w:rsidRPr="00CC225C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как подтвердить, что гражданин работает или учится за границей</w:t>
                  </w: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0A5E74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0A5E74">
              <w:rPr>
                <w:noProof/>
              </w:rPr>
              <w:pict>
                <v:shape id="Letter" o:spid="_x0000_s1031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238760,0;477520,0;477520,112395;477520,224790;238760,224790;0,224790;0,112395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1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1D" w:rsidRDefault="0033391D" w:rsidP="0070227E">
      <w:r>
        <w:separator/>
      </w:r>
    </w:p>
  </w:endnote>
  <w:endnote w:type="continuationSeparator" w:id="0">
    <w:p w:rsidR="0033391D" w:rsidRDefault="0033391D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1D" w:rsidRDefault="0033391D" w:rsidP="0070227E">
      <w:r>
        <w:separator/>
      </w:r>
    </w:p>
  </w:footnote>
  <w:footnote w:type="continuationSeparator" w:id="0">
    <w:p w:rsidR="0033391D" w:rsidRDefault="0033391D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3766"/>
      <w:docPartObj>
        <w:docPartGallery w:val="Page Numbers (Top of Page)"/>
        <w:docPartUnique/>
      </w:docPartObj>
    </w:sdtPr>
    <w:sdtContent>
      <w:p w:rsidR="00222016" w:rsidRDefault="000A5E74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040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52"/>
    <w:rsid w:val="00006A9A"/>
    <w:rsid w:val="00010307"/>
    <w:rsid w:val="00030C46"/>
    <w:rsid w:val="00033EB1"/>
    <w:rsid w:val="0003489A"/>
    <w:rsid w:val="00040FC4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A5E74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391D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A796C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07C0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374ED"/>
    <w:rsid w:val="00A40B78"/>
    <w:rsid w:val="00A52BDD"/>
    <w:rsid w:val="00A53C1F"/>
    <w:rsid w:val="00A54A7C"/>
    <w:rsid w:val="00A5664D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92A08"/>
    <w:rsid w:val="00BA65E8"/>
    <w:rsid w:val="00BB30E5"/>
    <w:rsid w:val="00BB3C56"/>
    <w:rsid w:val="00BC1ED0"/>
    <w:rsid w:val="00BC1FCA"/>
    <w:rsid w:val="00BD0339"/>
    <w:rsid w:val="00BD3402"/>
    <w:rsid w:val="00BF0686"/>
    <w:rsid w:val="00BF6120"/>
    <w:rsid w:val="00BF6766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F6"/>
    <w:rPr>
      <w:sz w:val="30"/>
    </w:rPr>
  </w:style>
  <w:style w:type="paragraph" w:styleId="1">
    <w:name w:val="heading 1"/>
    <w:basedOn w:val="a"/>
    <w:next w:val="a"/>
    <w:qFormat/>
    <w:rsid w:val="00323BF6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23BF6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23BF6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323BF6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BC1ED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C1ED0"/>
    <w:pPr>
      <w:widowControl w:val="0"/>
      <w:shd w:val="clear" w:color="auto" w:fill="FFFFFF"/>
      <w:spacing w:after="240" w:line="254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34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688D-CC37-4C2D-B1B0-14BE3224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Test</cp:lastModifiedBy>
  <cp:revision>2</cp:revision>
  <cp:lastPrinted>2018-11-08T12:05:00Z</cp:lastPrinted>
  <dcterms:created xsi:type="dcterms:W3CDTF">2018-11-15T12:53:00Z</dcterms:created>
  <dcterms:modified xsi:type="dcterms:W3CDTF">2018-11-15T12:53:00Z</dcterms:modified>
</cp:coreProperties>
</file>