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4" w:type="dxa"/>
        <w:tblCellMar>
          <w:left w:w="0" w:type="dxa"/>
          <w:right w:w="0" w:type="dxa"/>
        </w:tblCellMar>
        <w:tblLook w:val="0000"/>
      </w:tblPr>
      <w:tblGrid>
        <w:gridCol w:w="7317"/>
        <w:gridCol w:w="2914"/>
      </w:tblGrid>
      <w:tr w:rsidR="000262EF">
        <w:trPr>
          <w:divId w:val="1050495146"/>
        </w:trPr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append1"/>
            </w:pPr>
            <w:r>
              <w:t>Приложение 4</w:t>
            </w:r>
          </w:p>
          <w:p w:rsidR="000262EF" w:rsidRDefault="000262E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0262EF" w:rsidRDefault="000262EF">
      <w:pPr>
        <w:pStyle w:val="begform"/>
        <w:divId w:val="1050495146"/>
      </w:pPr>
      <w:r>
        <w:t> </w:t>
      </w:r>
    </w:p>
    <w:p w:rsidR="000262EF" w:rsidRDefault="000262EF">
      <w:pPr>
        <w:pStyle w:val="onestring"/>
        <w:divId w:val="1050495146"/>
      </w:pPr>
      <w:r>
        <w:t>Форма</w:t>
      </w:r>
    </w:p>
    <w:p w:rsidR="000262EF" w:rsidRDefault="000262EF">
      <w:pPr>
        <w:pStyle w:val="newncpi"/>
        <w:divId w:val="1050495146"/>
      </w:pPr>
      <w:r>
        <w:t> </w:t>
      </w:r>
    </w:p>
    <w:p w:rsidR="000262EF" w:rsidRDefault="000262EF">
      <w:pPr>
        <w:pStyle w:val="newncpi0"/>
        <w:jc w:val="center"/>
        <w:divId w:val="1050495146"/>
      </w:pPr>
      <w:r>
        <w:t>____________________________________________________________________________</w:t>
      </w:r>
    </w:p>
    <w:p w:rsidR="000262EF" w:rsidRDefault="000262EF">
      <w:pPr>
        <w:pStyle w:val="undline"/>
        <w:jc w:val="center"/>
        <w:divId w:val="1050495146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:rsidR="000262EF" w:rsidRDefault="000262EF">
      <w:pPr>
        <w:pStyle w:val="titlep"/>
        <w:spacing w:after="0"/>
        <w:divId w:val="1050495146"/>
      </w:pPr>
      <w:r>
        <w:t>ЗАЯВЛЕНИЕ</w:t>
      </w:r>
    </w:p>
    <w:p w:rsidR="000262EF" w:rsidRDefault="000262EF">
      <w:pPr>
        <w:pStyle w:val="newncpi0"/>
        <w:jc w:val="center"/>
        <w:divId w:val="1050495146"/>
      </w:pPr>
      <w:r>
        <w:rPr>
          <w:b/>
          <w:bCs/>
        </w:rPr>
        <w:t xml:space="preserve">о внесении изменений и (или) дополнений в сведения, включенные </w:t>
      </w:r>
      <w:r>
        <w:br/>
      </w:r>
      <w:r>
        <w:rPr>
          <w:b/>
          <w:bCs/>
        </w:rPr>
        <w:t xml:space="preserve">в государственный информационный ресурс «Реестр бытовых услуг </w:t>
      </w:r>
      <w:r>
        <w:br/>
      </w:r>
      <w:r>
        <w:rPr>
          <w:b/>
          <w:bCs/>
        </w:rPr>
        <w:t xml:space="preserve">Республики Беларусь», для субъектов, оказывающих бытовые услуги </w:t>
      </w:r>
      <w:r>
        <w:br/>
      </w:r>
      <w:r>
        <w:rPr>
          <w:b/>
          <w:bCs/>
        </w:rPr>
        <w:t>без объекта бытового обслуживания</w:t>
      </w: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6094"/>
        <w:gridCol w:w="1338"/>
        <w:gridCol w:w="2799"/>
      </w:tblGrid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Наименование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62EF" w:rsidRDefault="000262EF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6. Форма бытового обслуживания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7. Дополнительная информация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8. Виды оказываемых бытовых услуг</w:t>
            </w:r>
            <w:r>
              <w:rPr>
                <w:vertAlign w:val="superscript"/>
              </w:rPr>
              <w:t>2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Вид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62EF" w:rsidRDefault="000262EF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 xml:space="preserve">9. Режим работы 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Время работы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10. Количество работников, непосредственно занятых в оказании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11.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Контактный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Интернет-сайт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www.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Электронная почта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e-mail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13. Сведения о руководителе юридического лица (ином лице, уполномоченном в соответствии с учредительными документами действовать от имени юридического лица)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Фамилия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Собственное имя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  <w:tr w:rsidR="000262EF">
        <w:trPr>
          <w:divId w:val="1050495146"/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Служебный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</w:tbl>
    <w:p w:rsidR="000262EF" w:rsidRDefault="000262EF">
      <w:pPr>
        <w:pStyle w:val="newncpi"/>
        <w:divId w:val="1050495146"/>
      </w:pPr>
      <w:r>
        <w:t> </w:t>
      </w:r>
    </w:p>
    <w:p w:rsidR="000262EF" w:rsidRDefault="000262EF">
      <w:pPr>
        <w:pStyle w:val="newncpi"/>
        <w:divId w:val="1050495146"/>
      </w:pPr>
    </w:p>
    <w:p w:rsidR="000262EF" w:rsidRDefault="000262EF">
      <w:pPr>
        <w:pStyle w:val="newncpi0"/>
        <w:divId w:val="1050495146"/>
      </w:pPr>
      <w:r>
        <w:t>В связи с _____________________________________________________________________</w:t>
      </w:r>
    </w:p>
    <w:p w:rsidR="000262EF" w:rsidRDefault="000262EF">
      <w:pPr>
        <w:pStyle w:val="undline"/>
        <w:ind w:left="1022"/>
        <w:jc w:val="center"/>
        <w:divId w:val="1050495146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0262EF" w:rsidRDefault="000262EF">
      <w:pPr>
        <w:pStyle w:val="newncpi0"/>
        <w:divId w:val="1050495146"/>
      </w:pPr>
      <w:r>
        <w:t>_____________________________________________________________________________</w:t>
      </w:r>
    </w:p>
    <w:p w:rsidR="000262EF" w:rsidRDefault="000262EF">
      <w:pPr>
        <w:pStyle w:val="newncpi0"/>
        <w:divId w:val="1050495146"/>
      </w:pPr>
      <w: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0262EF" w:rsidRDefault="000262EF">
      <w:pPr>
        <w:pStyle w:val="newncpi0"/>
        <w:divId w:val="1050495146"/>
      </w:pPr>
      <w:r>
        <w:t>Достоверность указанных сведений подтверждаю.</w:t>
      </w:r>
    </w:p>
    <w:p w:rsidR="000262EF" w:rsidRDefault="000262EF">
      <w:pPr>
        <w:pStyle w:val="newncpi"/>
        <w:divId w:val="1050495146"/>
      </w:pPr>
      <w:r>
        <w:t> </w:t>
      </w:r>
    </w:p>
    <w:tbl>
      <w:tblPr>
        <w:tblW w:w="5000" w:type="pct"/>
        <w:tblInd w:w="-4" w:type="dxa"/>
        <w:tblCellMar>
          <w:left w:w="0" w:type="dxa"/>
          <w:right w:w="0" w:type="dxa"/>
        </w:tblCellMar>
        <w:tblLook w:val="0000"/>
      </w:tblPr>
      <w:tblGrid>
        <w:gridCol w:w="4334"/>
        <w:gridCol w:w="3407"/>
        <w:gridCol w:w="2490"/>
      </w:tblGrid>
      <w:tr w:rsidR="000262EF">
        <w:trPr>
          <w:divId w:val="1050495146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262EF" w:rsidRDefault="000262EF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262EF" w:rsidRDefault="000262EF">
            <w:pPr>
              <w:pStyle w:val="table10"/>
              <w:jc w:val="center"/>
            </w:pPr>
            <w:r>
              <w:t>______________________</w:t>
            </w:r>
          </w:p>
        </w:tc>
      </w:tr>
      <w:tr w:rsidR="000262EF">
        <w:trPr>
          <w:divId w:val="1050495146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262EF">
        <w:trPr>
          <w:divId w:val="1050495146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62EF" w:rsidRDefault="000262EF">
            <w:pPr>
              <w:pStyle w:val="table10"/>
            </w:pPr>
            <w:r>
              <w:t> </w:t>
            </w:r>
          </w:p>
        </w:tc>
      </w:tr>
    </w:tbl>
    <w:p w:rsidR="000262EF" w:rsidRDefault="000262EF">
      <w:pPr>
        <w:pStyle w:val="newncpi0"/>
        <w:divId w:val="1050495146"/>
      </w:pPr>
      <w:r>
        <w:t>___ _____________ 20___ г.</w:t>
      </w:r>
    </w:p>
    <w:p w:rsidR="000262EF" w:rsidRDefault="000262EF">
      <w:pPr>
        <w:pStyle w:val="newncpi"/>
        <w:divId w:val="1050495146"/>
      </w:pPr>
      <w:r>
        <w:t> </w:t>
      </w:r>
    </w:p>
    <w:p w:rsidR="000262EF" w:rsidRDefault="000262EF">
      <w:pPr>
        <w:pStyle w:val="snoskiline"/>
        <w:divId w:val="1050495146"/>
      </w:pPr>
      <w:r>
        <w:t>______________________________</w:t>
      </w:r>
    </w:p>
    <w:p w:rsidR="000262EF" w:rsidRDefault="000262EF">
      <w:pPr>
        <w:pStyle w:val="snoski"/>
        <w:divId w:val="1050495146"/>
      </w:pPr>
      <w:r>
        <w:rPr>
          <w:vertAlign w:val="superscript"/>
        </w:rPr>
        <w:t>1</w:t>
      </w:r>
      <w:r>
        <w:t> Указывается дополнительная информация, в том числе уточняющая форму обслуживания (при необходимости).</w:t>
      </w:r>
    </w:p>
    <w:p w:rsidR="000262EF" w:rsidRDefault="000262EF">
      <w:pPr>
        <w:pStyle w:val="snoski"/>
        <w:divId w:val="1050495146"/>
      </w:pPr>
      <w:r>
        <w:rPr>
          <w:vertAlign w:val="superscript"/>
        </w:rPr>
        <w:t>2</w:t>
      </w:r>
      <w:r>
        <w:t> 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0262EF" w:rsidRDefault="000262EF">
      <w:pPr>
        <w:pStyle w:val="snoski"/>
        <w:spacing w:after="240"/>
        <w:divId w:val="1050495146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0262EF" w:rsidRDefault="000262EF">
      <w:pPr>
        <w:pStyle w:val="endform"/>
        <w:divId w:val="1050495146"/>
      </w:pPr>
      <w:r>
        <w:t> </w:t>
      </w:r>
    </w:p>
    <w:p w:rsidR="000262EF" w:rsidRDefault="000262EF"/>
    <w:sectPr w:rsidR="000262EF" w:rsidSect="007E525C">
      <w:headerReference w:type="default" r:id="rId6"/>
      <w:pgSz w:w="11920" w:h="16838"/>
      <w:pgMar w:top="510" w:right="567" w:bottom="510" w:left="1134" w:header="27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EF" w:rsidRDefault="000262EF">
      <w:r>
        <w:separator/>
      </w:r>
    </w:p>
  </w:endnote>
  <w:endnote w:type="continuationSeparator" w:id="0">
    <w:p w:rsidR="000262EF" w:rsidRDefault="0002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EF" w:rsidRDefault="000262EF">
      <w:r>
        <w:separator/>
      </w:r>
    </w:p>
  </w:footnote>
  <w:footnote w:type="continuationSeparator" w:id="0">
    <w:p w:rsidR="000262EF" w:rsidRDefault="0002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EF" w:rsidRPr="007E525C" w:rsidRDefault="000262EF" w:rsidP="007E525C">
    <w:pPr>
      <w:pStyle w:val="Header"/>
      <w:framePr w:wrap="auto" w:vAnchor="text" w:hAnchor="margin" w:xAlign="center" w:y="1"/>
      <w:rPr>
        <w:rStyle w:val="PageNumber"/>
      </w:rPr>
    </w:pPr>
    <w:r w:rsidRPr="007E525C">
      <w:rPr>
        <w:rStyle w:val="PageNumber"/>
      </w:rPr>
      <w:fldChar w:fldCharType="begin"/>
    </w:r>
    <w:r w:rsidRPr="007E525C">
      <w:rPr>
        <w:rStyle w:val="PageNumber"/>
      </w:rPr>
      <w:instrText xml:space="preserve">PAGE  </w:instrText>
    </w:r>
    <w:r w:rsidRPr="007E525C">
      <w:rPr>
        <w:rStyle w:val="PageNumber"/>
      </w:rPr>
      <w:fldChar w:fldCharType="separate"/>
    </w:r>
    <w:r>
      <w:rPr>
        <w:rStyle w:val="PageNumber"/>
        <w:noProof/>
      </w:rPr>
      <w:t>1</w:t>
    </w:r>
    <w:r w:rsidRPr="007E525C">
      <w:rPr>
        <w:rStyle w:val="PageNumber"/>
      </w:rPr>
      <w:fldChar w:fldCharType="end"/>
    </w:r>
  </w:p>
  <w:p w:rsidR="000262EF" w:rsidRPr="007E525C" w:rsidRDefault="000262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5C"/>
    <w:rsid w:val="000262EF"/>
    <w:rsid w:val="0072314A"/>
    <w:rsid w:val="007E525C"/>
    <w:rsid w:val="0092188C"/>
    <w:rsid w:val="00A025DE"/>
    <w:rsid w:val="00A27973"/>
    <w:rsid w:val="00E2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2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4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52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4C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E525C"/>
  </w:style>
  <w:style w:type="table" w:styleId="TableGrid">
    <w:name w:val="Table Grid"/>
    <w:basedOn w:val="TableNormal"/>
    <w:uiPriority w:val="99"/>
    <w:rsid w:val="007E5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uiPriority w:val="99"/>
    <w:rsid w:val="007E525C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7E525C"/>
    <w:rPr>
      <w:rFonts w:ascii="Times New Roman" w:hAnsi="Times New Roman" w:cs="Times New Roman"/>
      <w:caps/>
    </w:rPr>
  </w:style>
  <w:style w:type="paragraph" w:customStyle="1" w:styleId="newncpi0">
    <w:name w:val="newncpi0"/>
    <w:basedOn w:val="Normal"/>
    <w:uiPriority w:val="99"/>
    <w:rsid w:val="007E525C"/>
    <w:pPr>
      <w:jc w:val="both"/>
    </w:pPr>
  </w:style>
  <w:style w:type="character" w:customStyle="1" w:styleId="datepr">
    <w:name w:val="datepr"/>
    <w:basedOn w:val="DefaultParagraphFont"/>
    <w:uiPriority w:val="99"/>
    <w:rsid w:val="007E525C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7E525C"/>
    <w:rPr>
      <w:rFonts w:ascii="Times New Roman" w:hAnsi="Times New Roman" w:cs="Times New Roman"/>
    </w:rPr>
  </w:style>
  <w:style w:type="paragraph" w:customStyle="1" w:styleId="newncpi">
    <w:name w:val="newncpi"/>
    <w:basedOn w:val="Normal"/>
    <w:uiPriority w:val="99"/>
    <w:rsid w:val="007E525C"/>
    <w:pPr>
      <w:ind w:firstLine="567"/>
      <w:jc w:val="both"/>
    </w:pPr>
  </w:style>
  <w:style w:type="paragraph" w:customStyle="1" w:styleId="title">
    <w:name w:val="title"/>
    <w:basedOn w:val="Normal"/>
    <w:uiPriority w:val="99"/>
    <w:rsid w:val="007E525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Normal"/>
    <w:uiPriority w:val="99"/>
    <w:rsid w:val="007E525C"/>
    <w:pPr>
      <w:ind w:left="1021"/>
    </w:pPr>
  </w:style>
  <w:style w:type="paragraph" w:customStyle="1" w:styleId="changeadd">
    <w:name w:val="changeadd"/>
    <w:basedOn w:val="Normal"/>
    <w:uiPriority w:val="99"/>
    <w:rsid w:val="007E525C"/>
    <w:pPr>
      <w:ind w:left="1134" w:firstLine="567"/>
      <w:jc w:val="both"/>
    </w:pPr>
  </w:style>
  <w:style w:type="paragraph" w:customStyle="1" w:styleId="preamble">
    <w:name w:val="preamble"/>
    <w:basedOn w:val="Normal"/>
    <w:uiPriority w:val="99"/>
    <w:rsid w:val="007E525C"/>
    <w:pPr>
      <w:ind w:firstLine="567"/>
      <w:jc w:val="both"/>
    </w:pPr>
  </w:style>
  <w:style w:type="paragraph" w:customStyle="1" w:styleId="point">
    <w:name w:val="point"/>
    <w:basedOn w:val="Normal"/>
    <w:uiPriority w:val="99"/>
    <w:rsid w:val="007E525C"/>
    <w:pPr>
      <w:ind w:firstLine="567"/>
      <w:jc w:val="both"/>
    </w:pPr>
  </w:style>
  <w:style w:type="paragraph" w:customStyle="1" w:styleId="underpoint">
    <w:name w:val="underpoint"/>
    <w:basedOn w:val="Normal"/>
    <w:uiPriority w:val="99"/>
    <w:rsid w:val="007E525C"/>
    <w:pPr>
      <w:ind w:firstLine="567"/>
      <w:jc w:val="both"/>
    </w:pPr>
  </w:style>
  <w:style w:type="character" w:customStyle="1" w:styleId="post">
    <w:name w:val="post"/>
    <w:basedOn w:val="DefaultParagraphFont"/>
    <w:uiPriority w:val="99"/>
    <w:rsid w:val="007E525C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7E525C"/>
    <w:rPr>
      <w:rFonts w:ascii="Times New Roman" w:hAnsi="Times New Roman" w:cs="Times New Roman"/>
      <w:b/>
      <w:bCs/>
      <w:sz w:val="22"/>
      <w:szCs w:val="22"/>
    </w:rPr>
  </w:style>
  <w:style w:type="paragraph" w:customStyle="1" w:styleId="agree">
    <w:name w:val="agree"/>
    <w:basedOn w:val="Normal"/>
    <w:uiPriority w:val="99"/>
    <w:rsid w:val="007E525C"/>
    <w:pPr>
      <w:spacing w:after="28"/>
    </w:pPr>
    <w:rPr>
      <w:sz w:val="22"/>
      <w:szCs w:val="22"/>
    </w:rPr>
  </w:style>
  <w:style w:type="paragraph" w:customStyle="1" w:styleId="agreefio">
    <w:name w:val="agreefio"/>
    <w:basedOn w:val="Normal"/>
    <w:uiPriority w:val="99"/>
    <w:rsid w:val="007E525C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Normal"/>
    <w:uiPriority w:val="99"/>
    <w:rsid w:val="007E525C"/>
    <w:pPr>
      <w:jc w:val="both"/>
    </w:pPr>
    <w:rPr>
      <w:sz w:val="22"/>
      <w:szCs w:val="22"/>
    </w:rPr>
  </w:style>
  <w:style w:type="paragraph" w:customStyle="1" w:styleId="append1">
    <w:name w:val="append1"/>
    <w:basedOn w:val="Normal"/>
    <w:uiPriority w:val="99"/>
    <w:rsid w:val="007E525C"/>
    <w:pPr>
      <w:spacing w:after="28"/>
    </w:pPr>
    <w:rPr>
      <w:sz w:val="22"/>
      <w:szCs w:val="22"/>
    </w:rPr>
  </w:style>
  <w:style w:type="paragraph" w:customStyle="1" w:styleId="append">
    <w:name w:val="append"/>
    <w:basedOn w:val="Normal"/>
    <w:uiPriority w:val="99"/>
    <w:rsid w:val="007E525C"/>
    <w:rPr>
      <w:sz w:val="22"/>
      <w:szCs w:val="22"/>
    </w:rPr>
  </w:style>
  <w:style w:type="paragraph" w:customStyle="1" w:styleId="begform">
    <w:name w:val="begform"/>
    <w:basedOn w:val="Normal"/>
    <w:uiPriority w:val="99"/>
    <w:rsid w:val="007E525C"/>
    <w:pPr>
      <w:ind w:firstLine="567"/>
      <w:jc w:val="both"/>
    </w:pPr>
  </w:style>
  <w:style w:type="paragraph" w:customStyle="1" w:styleId="undline">
    <w:name w:val="undline"/>
    <w:basedOn w:val="Normal"/>
    <w:uiPriority w:val="99"/>
    <w:rsid w:val="007E525C"/>
    <w:pPr>
      <w:jc w:val="both"/>
    </w:pPr>
    <w:rPr>
      <w:sz w:val="20"/>
      <w:szCs w:val="20"/>
    </w:rPr>
  </w:style>
  <w:style w:type="paragraph" w:customStyle="1" w:styleId="titlep">
    <w:name w:val="titlep"/>
    <w:basedOn w:val="Normal"/>
    <w:uiPriority w:val="99"/>
    <w:rsid w:val="007E525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Normal"/>
    <w:uiPriority w:val="99"/>
    <w:rsid w:val="007E525C"/>
    <w:rPr>
      <w:sz w:val="20"/>
      <w:szCs w:val="20"/>
    </w:rPr>
  </w:style>
  <w:style w:type="paragraph" w:customStyle="1" w:styleId="snoskiline">
    <w:name w:val="snoskiline"/>
    <w:basedOn w:val="Normal"/>
    <w:uiPriority w:val="99"/>
    <w:rsid w:val="007E525C"/>
    <w:pPr>
      <w:jc w:val="both"/>
    </w:pPr>
    <w:rPr>
      <w:sz w:val="20"/>
      <w:szCs w:val="20"/>
    </w:rPr>
  </w:style>
  <w:style w:type="paragraph" w:customStyle="1" w:styleId="snoski">
    <w:name w:val="snoski"/>
    <w:basedOn w:val="Normal"/>
    <w:uiPriority w:val="99"/>
    <w:rsid w:val="007E525C"/>
    <w:pPr>
      <w:ind w:firstLine="567"/>
      <w:jc w:val="both"/>
    </w:pPr>
    <w:rPr>
      <w:sz w:val="20"/>
      <w:szCs w:val="20"/>
    </w:rPr>
  </w:style>
  <w:style w:type="paragraph" w:customStyle="1" w:styleId="endform">
    <w:name w:val="endform"/>
    <w:basedOn w:val="Normal"/>
    <w:uiPriority w:val="99"/>
    <w:rsid w:val="007E525C"/>
    <w:pPr>
      <w:ind w:firstLine="567"/>
      <w:jc w:val="both"/>
    </w:pPr>
  </w:style>
  <w:style w:type="paragraph" w:customStyle="1" w:styleId="onestring">
    <w:name w:val="onestring"/>
    <w:basedOn w:val="Normal"/>
    <w:uiPriority w:val="99"/>
    <w:rsid w:val="007E525C"/>
    <w:pPr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524</Words>
  <Characters>2990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ТОРГОВЛИ РЕСПУБЛИКИ БЕЛАРУСЬ</dc:title>
  <dc:subject/>
  <dc:creator>Буйновская</dc:creator>
  <cp:keywords/>
  <dc:description/>
  <cp:lastModifiedBy>Буйновская</cp:lastModifiedBy>
  <cp:revision>2</cp:revision>
  <dcterms:created xsi:type="dcterms:W3CDTF">2016-10-03T09:11:00Z</dcterms:created>
  <dcterms:modified xsi:type="dcterms:W3CDTF">2016-10-03T09:11:00Z</dcterms:modified>
</cp:coreProperties>
</file>